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97" w:rsidRDefault="00C77C97" w:rsidP="00D9750F"/>
    <w:p w:rsidR="00EA389B" w:rsidRDefault="00EA389B" w:rsidP="00D9750F"/>
    <w:p w:rsidR="00EA389B" w:rsidRPr="00735509" w:rsidRDefault="00EA389B" w:rsidP="00EA389B">
      <w:pPr>
        <w:jc w:val="center"/>
        <w:rPr>
          <w:b/>
          <w:sz w:val="28"/>
          <w:szCs w:val="28"/>
        </w:rPr>
      </w:pPr>
      <w:r w:rsidRPr="00735509">
        <w:rPr>
          <w:b/>
          <w:sz w:val="28"/>
          <w:szCs w:val="28"/>
        </w:rPr>
        <w:t>BILL TO STUDENT ACCOUNT</w:t>
      </w:r>
    </w:p>
    <w:p w:rsidR="00EB02F3" w:rsidRPr="007B598E" w:rsidRDefault="0087105C" w:rsidP="00EA389B">
      <w:pPr>
        <w:jc w:val="center"/>
        <w:rPr>
          <w:b/>
          <w:color w:val="C00000"/>
          <w:sz w:val="28"/>
          <w:szCs w:val="28"/>
        </w:rPr>
      </w:pPr>
      <w:r w:rsidRPr="007B598E">
        <w:rPr>
          <w:b/>
          <w:color w:val="C00000"/>
          <w:sz w:val="28"/>
          <w:szCs w:val="28"/>
        </w:rPr>
        <w:t>Name Club</w:t>
      </w:r>
      <w:r w:rsidR="007B598E" w:rsidRPr="007B598E">
        <w:rPr>
          <w:b/>
          <w:color w:val="C00000"/>
          <w:sz w:val="28"/>
          <w:szCs w:val="28"/>
        </w:rPr>
        <w:t>/Sport</w:t>
      </w:r>
    </w:p>
    <w:p w:rsidR="00EA389B" w:rsidRPr="00735509" w:rsidRDefault="005B185C" w:rsidP="00EA389B">
      <w:pPr>
        <w:jc w:val="center"/>
        <w:rPr>
          <w:b/>
          <w:sz w:val="28"/>
          <w:szCs w:val="28"/>
        </w:rPr>
      </w:pPr>
      <w:r w:rsidRPr="005B185C">
        <w:rPr>
          <w:b/>
          <w:color w:val="C00000"/>
          <w:sz w:val="28"/>
          <w:szCs w:val="28"/>
        </w:rPr>
        <w:t>Spirt Pack/</w:t>
      </w:r>
      <w:r w:rsidR="007B598E" w:rsidRPr="005B185C">
        <w:rPr>
          <w:b/>
          <w:color w:val="C00000"/>
          <w:sz w:val="28"/>
          <w:szCs w:val="28"/>
        </w:rPr>
        <w:t>Club</w:t>
      </w:r>
      <w:r w:rsidR="00DE7415" w:rsidRPr="005B185C">
        <w:rPr>
          <w:b/>
          <w:color w:val="C00000"/>
          <w:sz w:val="28"/>
          <w:szCs w:val="28"/>
        </w:rPr>
        <w:t xml:space="preserve"> </w:t>
      </w:r>
      <w:r w:rsidR="00DE7415">
        <w:rPr>
          <w:b/>
          <w:sz w:val="28"/>
          <w:szCs w:val="28"/>
        </w:rPr>
        <w:t>Dues</w:t>
      </w:r>
      <w:r w:rsidR="00EB02F3">
        <w:rPr>
          <w:b/>
          <w:sz w:val="28"/>
          <w:szCs w:val="28"/>
        </w:rPr>
        <w:t xml:space="preserve"> - </w:t>
      </w:r>
      <w:r w:rsidR="00DE7415">
        <w:rPr>
          <w:b/>
          <w:sz w:val="28"/>
          <w:szCs w:val="28"/>
        </w:rPr>
        <w:t>Agreement</w:t>
      </w:r>
    </w:p>
    <w:p w:rsidR="00EA389B" w:rsidRPr="00735509" w:rsidRDefault="007B598E" w:rsidP="00EA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</w:t>
      </w:r>
      <w:r w:rsidRPr="007B598E">
        <w:rPr>
          <w:b/>
          <w:color w:val="C00000"/>
          <w:sz w:val="28"/>
          <w:szCs w:val="28"/>
        </w:rPr>
        <w:t>NAME</w:t>
      </w:r>
      <w:r>
        <w:rPr>
          <w:b/>
          <w:sz w:val="28"/>
          <w:szCs w:val="28"/>
        </w:rPr>
        <w:t xml:space="preserve"> Email: </w:t>
      </w:r>
      <w:r w:rsidRPr="007B598E">
        <w:rPr>
          <w:b/>
          <w:color w:val="C00000"/>
          <w:sz w:val="28"/>
          <w:szCs w:val="28"/>
        </w:rPr>
        <w:t>ADDRESS</w:t>
      </w:r>
    </w:p>
    <w:p w:rsidR="00EA389B" w:rsidRDefault="00EA389B" w:rsidP="00EA389B">
      <w:pPr>
        <w:jc w:val="center"/>
        <w:rPr>
          <w:b/>
          <w:sz w:val="32"/>
          <w:szCs w:val="32"/>
        </w:rPr>
      </w:pPr>
    </w:p>
    <w:p w:rsidR="007B598E" w:rsidRDefault="007B598E" w:rsidP="00EA389B">
      <w:pPr>
        <w:jc w:val="center"/>
        <w:rPr>
          <w:b/>
          <w:sz w:val="32"/>
          <w:szCs w:val="32"/>
        </w:rPr>
      </w:pPr>
    </w:p>
    <w:p w:rsidR="00EA389B" w:rsidRDefault="00EA389B" w:rsidP="00EA389B">
      <w:pPr>
        <w:jc w:val="center"/>
        <w:rPr>
          <w:b/>
          <w:sz w:val="32"/>
          <w:szCs w:val="32"/>
        </w:rPr>
      </w:pPr>
    </w:p>
    <w:p w:rsidR="00AC2D48" w:rsidRDefault="00EA389B" w:rsidP="00EA389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E7415">
        <w:rPr>
          <w:sz w:val="24"/>
          <w:szCs w:val="24"/>
        </w:rPr>
        <w:t>tudent Name</w:t>
      </w:r>
      <w:r>
        <w:rPr>
          <w:sz w:val="24"/>
          <w:szCs w:val="24"/>
        </w:rPr>
        <w:t>:_____________________</w:t>
      </w:r>
      <w:r w:rsidR="00DE7415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  </w:t>
      </w:r>
    </w:p>
    <w:p w:rsidR="00AC2D48" w:rsidRDefault="00EA389B" w:rsidP="00EA389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</w:p>
    <w:p w:rsidR="00EA389B" w:rsidRDefault="007B598E" w:rsidP="00DE7415">
      <w:pPr>
        <w:rPr>
          <w:sz w:val="24"/>
          <w:szCs w:val="24"/>
        </w:rPr>
      </w:pPr>
      <w:r>
        <w:rPr>
          <w:sz w:val="24"/>
          <w:szCs w:val="24"/>
        </w:rPr>
        <w:t>Full 700#</w:t>
      </w:r>
      <w:r w:rsidR="00DE7415">
        <w:rPr>
          <w:sz w:val="24"/>
          <w:szCs w:val="24"/>
        </w:rPr>
        <w:t>:______________</w:t>
      </w:r>
      <w:r w:rsidR="00EA389B">
        <w:rPr>
          <w:sz w:val="24"/>
          <w:szCs w:val="24"/>
        </w:rPr>
        <w:t>_______</w:t>
      </w:r>
    </w:p>
    <w:p w:rsidR="00190528" w:rsidRDefault="00190528" w:rsidP="00DE7415">
      <w:pPr>
        <w:rPr>
          <w:sz w:val="24"/>
          <w:szCs w:val="24"/>
        </w:rPr>
      </w:pPr>
    </w:p>
    <w:p w:rsidR="00190528" w:rsidRDefault="00190528" w:rsidP="00DE7415">
      <w:pPr>
        <w:rPr>
          <w:sz w:val="24"/>
          <w:szCs w:val="24"/>
        </w:rPr>
      </w:pPr>
      <w:r>
        <w:rPr>
          <w:sz w:val="24"/>
          <w:szCs w:val="24"/>
        </w:rPr>
        <w:t>Semester: _________________</w:t>
      </w:r>
    </w:p>
    <w:p w:rsidR="00DE7415" w:rsidRDefault="00DE7415" w:rsidP="00DE7415">
      <w:pPr>
        <w:rPr>
          <w:sz w:val="24"/>
          <w:szCs w:val="24"/>
        </w:rPr>
      </w:pPr>
    </w:p>
    <w:p w:rsidR="00DE7415" w:rsidRDefault="00DE7415" w:rsidP="00DE7415">
      <w:pPr>
        <w:rPr>
          <w:sz w:val="24"/>
          <w:szCs w:val="24"/>
        </w:rPr>
      </w:pPr>
    </w:p>
    <w:p w:rsidR="00C32503" w:rsidRPr="007B598E" w:rsidRDefault="0087105C" w:rsidP="00EA389B">
      <w:pPr>
        <w:rPr>
          <w:color w:val="C00000"/>
          <w:sz w:val="24"/>
          <w:szCs w:val="24"/>
        </w:rPr>
      </w:pPr>
      <w:r w:rsidRPr="007B598E">
        <w:rPr>
          <w:color w:val="C00000"/>
          <w:sz w:val="24"/>
          <w:szCs w:val="24"/>
        </w:rPr>
        <w:t>NAME CLUB</w:t>
      </w:r>
      <w:r w:rsidR="007B598E">
        <w:rPr>
          <w:color w:val="C00000"/>
          <w:sz w:val="24"/>
          <w:szCs w:val="24"/>
        </w:rPr>
        <w:t>/SPORT</w:t>
      </w:r>
    </w:p>
    <w:p w:rsidR="00EA389B" w:rsidRDefault="005B185C" w:rsidP="00EA389B">
      <w:pPr>
        <w:rPr>
          <w:sz w:val="24"/>
          <w:szCs w:val="24"/>
        </w:rPr>
      </w:pPr>
      <w:r w:rsidRPr="005B185C">
        <w:rPr>
          <w:color w:val="C00000"/>
          <w:sz w:val="24"/>
          <w:szCs w:val="24"/>
        </w:rPr>
        <w:t>Spirt Pack</w:t>
      </w:r>
      <w:r>
        <w:rPr>
          <w:color w:val="C00000"/>
          <w:sz w:val="24"/>
          <w:szCs w:val="24"/>
        </w:rPr>
        <w:t>/</w:t>
      </w:r>
      <w:r w:rsidR="007B598E" w:rsidRPr="005B185C">
        <w:rPr>
          <w:color w:val="C00000"/>
          <w:sz w:val="24"/>
          <w:szCs w:val="24"/>
        </w:rPr>
        <w:t>Club</w:t>
      </w:r>
      <w:r w:rsidR="0095778E" w:rsidRPr="005B185C">
        <w:rPr>
          <w:color w:val="C00000"/>
          <w:sz w:val="24"/>
          <w:szCs w:val="24"/>
        </w:rPr>
        <w:t xml:space="preserve"> </w:t>
      </w:r>
      <w:r w:rsidR="0095778E">
        <w:rPr>
          <w:sz w:val="24"/>
          <w:szCs w:val="24"/>
        </w:rPr>
        <w:t>Dues:  $</w:t>
      </w:r>
      <w:r w:rsidR="007B598E" w:rsidRPr="005B185C">
        <w:rPr>
          <w:color w:val="C00000"/>
          <w:sz w:val="24"/>
          <w:szCs w:val="24"/>
          <w:u w:val="single"/>
        </w:rPr>
        <w:t>Amount</w:t>
      </w:r>
      <w:r w:rsidR="00EA389B" w:rsidRPr="0087105C">
        <w:rPr>
          <w:color w:val="FF0000"/>
          <w:sz w:val="24"/>
          <w:szCs w:val="24"/>
        </w:rPr>
        <w:t xml:space="preserve">                </w:t>
      </w:r>
    </w:p>
    <w:p w:rsidR="00EA389B" w:rsidRDefault="00EA389B" w:rsidP="00EA389B">
      <w:pPr>
        <w:rPr>
          <w:sz w:val="24"/>
          <w:szCs w:val="24"/>
        </w:rPr>
      </w:pPr>
    </w:p>
    <w:p w:rsidR="00EA389B" w:rsidRDefault="00EA389B" w:rsidP="00EA389B">
      <w:pPr>
        <w:rPr>
          <w:sz w:val="24"/>
          <w:szCs w:val="24"/>
        </w:rPr>
      </w:pPr>
    </w:p>
    <w:p w:rsidR="00EA389B" w:rsidRDefault="00EA389B" w:rsidP="00EA389B">
      <w:pPr>
        <w:rPr>
          <w:sz w:val="24"/>
          <w:szCs w:val="24"/>
        </w:rPr>
      </w:pPr>
    </w:p>
    <w:p w:rsidR="007B598E" w:rsidRDefault="00EA389B" w:rsidP="00EA389B">
      <w:pPr>
        <w:rPr>
          <w:sz w:val="24"/>
          <w:szCs w:val="24"/>
        </w:rPr>
      </w:pPr>
      <w:r>
        <w:rPr>
          <w:sz w:val="24"/>
          <w:szCs w:val="24"/>
        </w:rPr>
        <w:t>By signing below, I a</w:t>
      </w:r>
      <w:r w:rsidR="00EB02F3">
        <w:rPr>
          <w:sz w:val="24"/>
          <w:szCs w:val="24"/>
        </w:rPr>
        <w:t>uthorize this activity to be charged to my CMU student account, and I must pay by the CMU due date.  I understand by not paying on time, I am at risk of late fees, service charges and holds on my account until paid in full.</w:t>
      </w:r>
    </w:p>
    <w:p w:rsidR="00EA389B" w:rsidRDefault="00EA389B" w:rsidP="00EA389B">
      <w:pPr>
        <w:rPr>
          <w:sz w:val="24"/>
          <w:szCs w:val="24"/>
        </w:rPr>
      </w:pPr>
    </w:p>
    <w:p w:rsidR="00DE7415" w:rsidRDefault="00DE7415" w:rsidP="00EA389B">
      <w:pPr>
        <w:rPr>
          <w:sz w:val="24"/>
          <w:szCs w:val="24"/>
        </w:rPr>
      </w:pPr>
    </w:p>
    <w:p w:rsidR="00DE7415" w:rsidRDefault="00DE7415" w:rsidP="00EA389B">
      <w:pPr>
        <w:rPr>
          <w:sz w:val="24"/>
          <w:szCs w:val="24"/>
        </w:rPr>
      </w:pPr>
    </w:p>
    <w:p w:rsidR="00EA389B" w:rsidRDefault="00EA389B" w:rsidP="00EA389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E7415">
        <w:rPr>
          <w:sz w:val="24"/>
          <w:szCs w:val="24"/>
        </w:rPr>
        <w:t>tudent Signature</w:t>
      </w:r>
      <w:r>
        <w:rPr>
          <w:sz w:val="24"/>
          <w:szCs w:val="24"/>
        </w:rPr>
        <w:t>: ____________________________________________________</w:t>
      </w:r>
    </w:p>
    <w:p w:rsidR="001C739C" w:rsidRDefault="001C739C" w:rsidP="00EA389B">
      <w:pPr>
        <w:rPr>
          <w:sz w:val="24"/>
          <w:szCs w:val="24"/>
        </w:rPr>
      </w:pPr>
    </w:p>
    <w:p w:rsidR="00EA389B" w:rsidRDefault="00EA389B" w:rsidP="00EA389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E7415">
        <w:rPr>
          <w:sz w:val="24"/>
          <w:szCs w:val="24"/>
        </w:rPr>
        <w:t>ate</w:t>
      </w:r>
      <w:r>
        <w:rPr>
          <w:sz w:val="24"/>
          <w:szCs w:val="24"/>
        </w:rPr>
        <w:t>: __________________________</w:t>
      </w:r>
    </w:p>
    <w:p w:rsidR="00EA389B" w:rsidRDefault="00EA389B" w:rsidP="00EA389B">
      <w:pPr>
        <w:rPr>
          <w:sz w:val="24"/>
          <w:szCs w:val="24"/>
        </w:rPr>
      </w:pPr>
    </w:p>
    <w:p w:rsidR="00EA389B" w:rsidRPr="00694061" w:rsidRDefault="00EA389B" w:rsidP="00EA389B">
      <w:pPr>
        <w:rPr>
          <w:sz w:val="24"/>
          <w:szCs w:val="24"/>
        </w:rPr>
      </w:pPr>
    </w:p>
    <w:p w:rsidR="00EA389B" w:rsidRPr="00694061" w:rsidRDefault="00EA389B" w:rsidP="00EA389B">
      <w:pPr>
        <w:jc w:val="center"/>
        <w:rPr>
          <w:b/>
          <w:sz w:val="32"/>
          <w:szCs w:val="32"/>
        </w:rPr>
      </w:pPr>
    </w:p>
    <w:p w:rsidR="00EA389B" w:rsidRPr="00D9750F" w:rsidRDefault="00EA389B" w:rsidP="00D9750F"/>
    <w:sectPr w:rsidR="00EA389B" w:rsidRPr="00D9750F" w:rsidSect="00367A5C">
      <w:headerReference w:type="default" r:id="rId7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3A" w:rsidRDefault="00FF113A" w:rsidP="005E473E">
      <w:r>
        <w:separator/>
      </w:r>
    </w:p>
  </w:endnote>
  <w:endnote w:type="continuationSeparator" w:id="0">
    <w:p w:rsidR="00FF113A" w:rsidRDefault="00FF113A" w:rsidP="005E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3A" w:rsidRDefault="00FF113A" w:rsidP="005E473E">
      <w:r>
        <w:separator/>
      </w:r>
    </w:p>
  </w:footnote>
  <w:footnote w:type="continuationSeparator" w:id="0">
    <w:p w:rsidR="00FF113A" w:rsidRDefault="00FF113A" w:rsidP="005E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37D" w:rsidRDefault="00E7237D" w:rsidP="00367A5C">
    <w:pPr>
      <w:pStyle w:val="Header"/>
      <w:spacing w:after="240"/>
      <w:ind w:left="-1440" w:right="-1440"/>
    </w:pPr>
    <w:r>
      <w:rPr>
        <w:noProof/>
      </w:rPr>
      <w:drawing>
        <wp:inline distT="0" distB="0" distL="0" distR="0">
          <wp:extent cx="7753350" cy="1368433"/>
          <wp:effectExtent l="19050" t="0" r="0" b="0"/>
          <wp:docPr id="1" name="Picture 0" descr="BO_Letterhead_03_11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Letterhead_03_11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2748" cy="1370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801"/>
    <w:multiLevelType w:val="hybridMultilevel"/>
    <w:tmpl w:val="B64C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1A1D"/>
    <w:multiLevelType w:val="hybridMultilevel"/>
    <w:tmpl w:val="E69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468EF"/>
    <w:multiLevelType w:val="hybridMultilevel"/>
    <w:tmpl w:val="CE90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15ED"/>
    <w:multiLevelType w:val="hybridMultilevel"/>
    <w:tmpl w:val="974A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A0D1E"/>
    <w:multiLevelType w:val="hybridMultilevel"/>
    <w:tmpl w:val="D1DA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2"/>
    <w:rsid w:val="00004B64"/>
    <w:rsid w:val="000071D3"/>
    <w:rsid w:val="00020BAA"/>
    <w:rsid w:val="000229A5"/>
    <w:rsid w:val="00023DB5"/>
    <w:rsid w:val="00024693"/>
    <w:rsid w:val="00026CBC"/>
    <w:rsid w:val="00031D09"/>
    <w:rsid w:val="0003216C"/>
    <w:rsid w:val="00054D7C"/>
    <w:rsid w:val="00065AD0"/>
    <w:rsid w:val="00077DE1"/>
    <w:rsid w:val="00086346"/>
    <w:rsid w:val="00090016"/>
    <w:rsid w:val="00092180"/>
    <w:rsid w:val="00095F5E"/>
    <w:rsid w:val="000A492C"/>
    <w:rsid w:val="000B0ADC"/>
    <w:rsid w:val="000B3819"/>
    <w:rsid w:val="000D138A"/>
    <w:rsid w:val="000D1D82"/>
    <w:rsid w:val="000D2AD6"/>
    <w:rsid w:val="000D2E4D"/>
    <w:rsid w:val="000D5FA5"/>
    <w:rsid w:val="000D635B"/>
    <w:rsid w:val="000D7182"/>
    <w:rsid w:val="000D75B3"/>
    <w:rsid w:val="000E2542"/>
    <w:rsid w:val="000E5C4D"/>
    <w:rsid w:val="000F29BC"/>
    <w:rsid w:val="000F6B2D"/>
    <w:rsid w:val="00103145"/>
    <w:rsid w:val="00132708"/>
    <w:rsid w:val="00136E35"/>
    <w:rsid w:val="00155BE7"/>
    <w:rsid w:val="00161C32"/>
    <w:rsid w:val="00176DBA"/>
    <w:rsid w:val="00181C60"/>
    <w:rsid w:val="00190528"/>
    <w:rsid w:val="0019637A"/>
    <w:rsid w:val="001A2018"/>
    <w:rsid w:val="001A4D64"/>
    <w:rsid w:val="001A671B"/>
    <w:rsid w:val="001C739C"/>
    <w:rsid w:val="001C753B"/>
    <w:rsid w:val="001D2335"/>
    <w:rsid w:val="001E058C"/>
    <w:rsid w:val="001E5BBA"/>
    <w:rsid w:val="002006B0"/>
    <w:rsid w:val="002025FF"/>
    <w:rsid w:val="00205AB4"/>
    <w:rsid w:val="0020765F"/>
    <w:rsid w:val="002237BD"/>
    <w:rsid w:val="00240545"/>
    <w:rsid w:val="00241B16"/>
    <w:rsid w:val="00253762"/>
    <w:rsid w:val="002743C8"/>
    <w:rsid w:val="0027750F"/>
    <w:rsid w:val="00285D5D"/>
    <w:rsid w:val="00287CC1"/>
    <w:rsid w:val="002904E2"/>
    <w:rsid w:val="002B6712"/>
    <w:rsid w:val="002C3B21"/>
    <w:rsid w:val="002D1B54"/>
    <w:rsid w:val="002D28B0"/>
    <w:rsid w:val="002D59EF"/>
    <w:rsid w:val="002E3CE6"/>
    <w:rsid w:val="002F065D"/>
    <w:rsid w:val="00313FD3"/>
    <w:rsid w:val="003314AD"/>
    <w:rsid w:val="003317A6"/>
    <w:rsid w:val="003320AB"/>
    <w:rsid w:val="00334D22"/>
    <w:rsid w:val="00337400"/>
    <w:rsid w:val="00341458"/>
    <w:rsid w:val="0034525D"/>
    <w:rsid w:val="00345D8C"/>
    <w:rsid w:val="003533FA"/>
    <w:rsid w:val="00353F4F"/>
    <w:rsid w:val="00354C9C"/>
    <w:rsid w:val="00355FD0"/>
    <w:rsid w:val="00362F0A"/>
    <w:rsid w:val="0036536E"/>
    <w:rsid w:val="00365C11"/>
    <w:rsid w:val="00367A5C"/>
    <w:rsid w:val="00375A7E"/>
    <w:rsid w:val="003770FC"/>
    <w:rsid w:val="003872DE"/>
    <w:rsid w:val="0039488C"/>
    <w:rsid w:val="003A04F1"/>
    <w:rsid w:val="003A194E"/>
    <w:rsid w:val="003A31E3"/>
    <w:rsid w:val="003B2FEA"/>
    <w:rsid w:val="003C299D"/>
    <w:rsid w:val="003C2EB9"/>
    <w:rsid w:val="003C6AE9"/>
    <w:rsid w:val="003D0606"/>
    <w:rsid w:val="003D0DD3"/>
    <w:rsid w:val="003D25C2"/>
    <w:rsid w:val="003D36E5"/>
    <w:rsid w:val="003E68CD"/>
    <w:rsid w:val="003F01A1"/>
    <w:rsid w:val="004046C8"/>
    <w:rsid w:val="0040586B"/>
    <w:rsid w:val="00405ABB"/>
    <w:rsid w:val="00407876"/>
    <w:rsid w:val="004250ED"/>
    <w:rsid w:val="00426CE1"/>
    <w:rsid w:val="00432A94"/>
    <w:rsid w:val="0043757A"/>
    <w:rsid w:val="0044396C"/>
    <w:rsid w:val="00463A41"/>
    <w:rsid w:val="004675E7"/>
    <w:rsid w:val="00471EB2"/>
    <w:rsid w:val="0047437A"/>
    <w:rsid w:val="00475F61"/>
    <w:rsid w:val="00486D37"/>
    <w:rsid w:val="00486F92"/>
    <w:rsid w:val="004B0405"/>
    <w:rsid w:val="004B722B"/>
    <w:rsid w:val="004C39A0"/>
    <w:rsid w:val="004D1F73"/>
    <w:rsid w:val="004E12FA"/>
    <w:rsid w:val="004F693D"/>
    <w:rsid w:val="005046EB"/>
    <w:rsid w:val="00510170"/>
    <w:rsid w:val="00514519"/>
    <w:rsid w:val="005150C8"/>
    <w:rsid w:val="00521A55"/>
    <w:rsid w:val="00530E6E"/>
    <w:rsid w:val="00534069"/>
    <w:rsid w:val="0054078B"/>
    <w:rsid w:val="00543DCF"/>
    <w:rsid w:val="005452E4"/>
    <w:rsid w:val="00546B69"/>
    <w:rsid w:val="005479D9"/>
    <w:rsid w:val="00562081"/>
    <w:rsid w:val="0056213D"/>
    <w:rsid w:val="00565D96"/>
    <w:rsid w:val="00570275"/>
    <w:rsid w:val="005819C9"/>
    <w:rsid w:val="005848EE"/>
    <w:rsid w:val="00587B50"/>
    <w:rsid w:val="00590C13"/>
    <w:rsid w:val="005A7E18"/>
    <w:rsid w:val="005B185C"/>
    <w:rsid w:val="005D457F"/>
    <w:rsid w:val="005D49CD"/>
    <w:rsid w:val="005E2A05"/>
    <w:rsid w:val="005E473E"/>
    <w:rsid w:val="005E4B2C"/>
    <w:rsid w:val="00602F5F"/>
    <w:rsid w:val="00641A94"/>
    <w:rsid w:val="0064229A"/>
    <w:rsid w:val="006524AB"/>
    <w:rsid w:val="00662F3E"/>
    <w:rsid w:val="006643D9"/>
    <w:rsid w:val="00665B52"/>
    <w:rsid w:val="00667019"/>
    <w:rsid w:val="006677C4"/>
    <w:rsid w:val="00671A56"/>
    <w:rsid w:val="006A1433"/>
    <w:rsid w:val="006B1A85"/>
    <w:rsid w:val="006B55F3"/>
    <w:rsid w:val="006C3723"/>
    <w:rsid w:val="006C45AD"/>
    <w:rsid w:val="006D1962"/>
    <w:rsid w:val="006D5329"/>
    <w:rsid w:val="006E0A95"/>
    <w:rsid w:val="006E1695"/>
    <w:rsid w:val="006E4B5C"/>
    <w:rsid w:val="00701D2C"/>
    <w:rsid w:val="007125EA"/>
    <w:rsid w:val="00714523"/>
    <w:rsid w:val="00716298"/>
    <w:rsid w:val="007341F7"/>
    <w:rsid w:val="00735509"/>
    <w:rsid w:val="00741AAA"/>
    <w:rsid w:val="00745FD9"/>
    <w:rsid w:val="0074643B"/>
    <w:rsid w:val="007468B1"/>
    <w:rsid w:val="00747EF3"/>
    <w:rsid w:val="007542E3"/>
    <w:rsid w:val="00757E42"/>
    <w:rsid w:val="00773CA0"/>
    <w:rsid w:val="007763E2"/>
    <w:rsid w:val="007944F4"/>
    <w:rsid w:val="00795E8E"/>
    <w:rsid w:val="007A177A"/>
    <w:rsid w:val="007A1E98"/>
    <w:rsid w:val="007A53E3"/>
    <w:rsid w:val="007B0917"/>
    <w:rsid w:val="007B1272"/>
    <w:rsid w:val="007B598E"/>
    <w:rsid w:val="007C71A6"/>
    <w:rsid w:val="007C74C5"/>
    <w:rsid w:val="007E5DEB"/>
    <w:rsid w:val="007F0C8A"/>
    <w:rsid w:val="007F2950"/>
    <w:rsid w:val="007F7199"/>
    <w:rsid w:val="00822850"/>
    <w:rsid w:val="0082655B"/>
    <w:rsid w:val="0083095E"/>
    <w:rsid w:val="00831F90"/>
    <w:rsid w:val="00832146"/>
    <w:rsid w:val="0083303E"/>
    <w:rsid w:val="0083786D"/>
    <w:rsid w:val="008706EF"/>
    <w:rsid w:val="0087105C"/>
    <w:rsid w:val="0088468C"/>
    <w:rsid w:val="0089391B"/>
    <w:rsid w:val="008A168C"/>
    <w:rsid w:val="008A1CBB"/>
    <w:rsid w:val="008A757E"/>
    <w:rsid w:val="008B7630"/>
    <w:rsid w:val="008C0AC3"/>
    <w:rsid w:val="008C289E"/>
    <w:rsid w:val="008D1E19"/>
    <w:rsid w:val="008E6972"/>
    <w:rsid w:val="008F18F3"/>
    <w:rsid w:val="00904EB2"/>
    <w:rsid w:val="00914388"/>
    <w:rsid w:val="00924AB8"/>
    <w:rsid w:val="00932767"/>
    <w:rsid w:val="00933126"/>
    <w:rsid w:val="00936F89"/>
    <w:rsid w:val="00941287"/>
    <w:rsid w:val="00944DED"/>
    <w:rsid w:val="00947C40"/>
    <w:rsid w:val="00955FA4"/>
    <w:rsid w:val="0095778E"/>
    <w:rsid w:val="00960540"/>
    <w:rsid w:val="009764F0"/>
    <w:rsid w:val="00980938"/>
    <w:rsid w:val="00982BBB"/>
    <w:rsid w:val="00991B10"/>
    <w:rsid w:val="00993A09"/>
    <w:rsid w:val="009A442F"/>
    <w:rsid w:val="009B2AAC"/>
    <w:rsid w:val="009B5618"/>
    <w:rsid w:val="009C64D8"/>
    <w:rsid w:val="009D254B"/>
    <w:rsid w:val="009D640E"/>
    <w:rsid w:val="009E1D7C"/>
    <w:rsid w:val="009E29ED"/>
    <w:rsid w:val="009E429D"/>
    <w:rsid w:val="009E4C1A"/>
    <w:rsid w:val="009F1E7B"/>
    <w:rsid w:val="009F5DE8"/>
    <w:rsid w:val="00A00FB8"/>
    <w:rsid w:val="00A02E2A"/>
    <w:rsid w:val="00A04AA5"/>
    <w:rsid w:val="00A15FFE"/>
    <w:rsid w:val="00A21408"/>
    <w:rsid w:val="00A21DB7"/>
    <w:rsid w:val="00A233F3"/>
    <w:rsid w:val="00A30994"/>
    <w:rsid w:val="00A32A53"/>
    <w:rsid w:val="00A505DB"/>
    <w:rsid w:val="00A63814"/>
    <w:rsid w:val="00A70F68"/>
    <w:rsid w:val="00A76D57"/>
    <w:rsid w:val="00A8331F"/>
    <w:rsid w:val="00A83A80"/>
    <w:rsid w:val="00A87050"/>
    <w:rsid w:val="00AA1111"/>
    <w:rsid w:val="00AA53CA"/>
    <w:rsid w:val="00AB1C25"/>
    <w:rsid w:val="00AB4AE2"/>
    <w:rsid w:val="00AB61AB"/>
    <w:rsid w:val="00AB6F1C"/>
    <w:rsid w:val="00AC2D48"/>
    <w:rsid w:val="00AD568D"/>
    <w:rsid w:val="00B067A7"/>
    <w:rsid w:val="00B115DF"/>
    <w:rsid w:val="00B14C03"/>
    <w:rsid w:val="00B14C83"/>
    <w:rsid w:val="00B21047"/>
    <w:rsid w:val="00B21345"/>
    <w:rsid w:val="00B30CAF"/>
    <w:rsid w:val="00B33966"/>
    <w:rsid w:val="00B40E1B"/>
    <w:rsid w:val="00B417FC"/>
    <w:rsid w:val="00B43E0F"/>
    <w:rsid w:val="00B4646E"/>
    <w:rsid w:val="00B47768"/>
    <w:rsid w:val="00B6043A"/>
    <w:rsid w:val="00B606B4"/>
    <w:rsid w:val="00B62231"/>
    <w:rsid w:val="00B72D75"/>
    <w:rsid w:val="00B80CD8"/>
    <w:rsid w:val="00B82609"/>
    <w:rsid w:val="00B82FA4"/>
    <w:rsid w:val="00B83310"/>
    <w:rsid w:val="00B83CC2"/>
    <w:rsid w:val="00B84CCA"/>
    <w:rsid w:val="00B86D98"/>
    <w:rsid w:val="00B87B59"/>
    <w:rsid w:val="00B9439C"/>
    <w:rsid w:val="00B969A6"/>
    <w:rsid w:val="00B96F9E"/>
    <w:rsid w:val="00B97148"/>
    <w:rsid w:val="00B97D98"/>
    <w:rsid w:val="00BA099F"/>
    <w:rsid w:val="00BA3784"/>
    <w:rsid w:val="00BA4F28"/>
    <w:rsid w:val="00BA6A39"/>
    <w:rsid w:val="00BD230D"/>
    <w:rsid w:val="00BD3915"/>
    <w:rsid w:val="00C01043"/>
    <w:rsid w:val="00C028A0"/>
    <w:rsid w:val="00C0534A"/>
    <w:rsid w:val="00C0555F"/>
    <w:rsid w:val="00C06663"/>
    <w:rsid w:val="00C06779"/>
    <w:rsid w:val="00C14881"/>
    <w:rsid w:val="00C14D2D"/>
    <w:rsid w:val="00C32503"/>
    <w:rsid w:val="00C3449C"/>
    <w:rsid w:val="00C34901"/>
    <w:rsid w:val="00C43797"/>
    <w:rsid w:val="00C45645"/>
    <w:rsid w:val="00C52E09"/>
    <w:rsid w:val="00C57E7B"/>
    <w:rsid w:val="00C706FF"/>
    <w:rsid w:val="00C77C97"/>
    <w:rsid w:val="00C8654B"/>
    <w:rsid w:val="00C958DF"/>
    <w:rsid w:val="00C96B4A"/>
    <w:rsid w:val="00CB620C"/>
    <w:rsid w:val="00CC0FB3"/>
    <w:rsid w:val="00CC218E"/>
    <w:rsid w:val="00CC29E6"/>
    <w:rsid w:val="00CD2929"/>
    <w:rsid w:val="00CD5655"/>
    <w:rsid w:val="00CD696D"/>
    <w:rsid w:val="00CD6EDB"/>
    <w:rsid w:val="00CD7309"/>
    <w:rsid w:val="00CD77AB"/>
    <w:rsid w:val="00CD784D"/>
    <w:rsid w:val="00CE73DF"/>
    <w:rsid w:val="00D036C7"/>
    <w:rsid w:val="00D11A64"/>
    <w:rsid w:val="00D1655B"/>
    <w:rsid w:val="00D257F6"/>
    <w:rsid w:val="00D47D98"/>
    <w:rsid w:val="00D51CA4"/>
    <w:rsid w:val="00D718B2"/>
    <w:rsid w:val="00D72B27"/>
    <w:rsid w:val="00D7369A"/>
    <w:rsid w:val="00D737DE"/>
    <w:rsid w:val="00D81CF9"/>
    <w:rsid w:val="00D9313A"/>
    <w:rsid w:val="00D9750F"/>
    <w:rsid w:val="00DA0803"/>
    <w:rsid w:val="00DA7882"/>
    <w:rsid w:val="00DB7942"/>
    <w:rsid w:val="00DB7BC0"/>
    <w:rsid w:val="00DB7D99"/>
    <w:rsid w:val="00DC742C"/>
    <w:rsid w:val="00DD2185"/>
    <w:rsid w:val="00DD3C0D"/>
    <w:rsid w:val="00DE4D2B"/>
    <w:rsid w:val="00DE7415"/>
    <w:rsid w:val="00E1600C"/>
    <w:rsid w:val="00E30F64"/>
    <w:rsid w:val="00E34E79"/>
    <w:rsid w:val="00E35991"/>
    <w:rsid w:val="00E43E86"/>
    <w:rsid w:val="00E451D3"/>
    <w:rsid w:val="00E5687E"/>
    <w:rsid w:val="00E61005"/>
    <w:rsid w:val="00E65722"/>
    <w:rsid w:val="00E706CB"/>
    <w:rsid w:val="00E7237D"/>
    <w:rsid w:val="00E755F9"/>
    <w:rsid w:val="00E75DB6"/>
    <w:rsid w:val="00E7773E"/>
    <w:rsid w:val="00E85762"/>
    <w:rsid w:val="00E926BD"/>
    <w:rsid w:val="00E94306"/>
    <w:rsid w:val="00E96F6D"/>
    <w:rsid w:val="00EA0340"/>
    <w:rsid w:val="00EA389B"/>
    <w:rsid w:val="00EA3D28"/>
    <w:rsid w:val="00EA735D"/>
    <w:rsid w:val="00EB02F3"/>
    <w:rsid w:val="00EB2EF7"/>
    <w:rsid w:val="00EB3DE0"/>
    <w:rsid w:val="00EC3682"/>
    <w:rsid w:val="00EC45C2"/>
    <w:rsid w:val="00EC5706"/>
    <w:rsid w:val="00EC7E36"/>
    <w:rsid w:val="00ED2B08"/>
    <w:rsid w:val="00EE58CB"/>
    <w:rsid w:val="00F01959"/>
    <w:rsid w:val="00F03B36"/>
    <w:rsid w:val="00F04AAA"/>
    <w:rsid w:val="00F0756C"/>
    <w:rsid w:val="00F075A8"/>
    <w:rsid w:val="00F133DE"/>
    <w:rsid w:val="00F203D8"/>
    <w:rsid w:val="00F22888"/>
    <w:rsid w:val="00F24D1C"/>
    <w:rsid w:val="00F27988"/>
    <w:rsid w:val="00F30D35"/>
    <w:rsid w:val="00F31709"/>
    <w:rsid w:val="00F334F8"/>
    <w:rsid w:val="00F347F8"/>
    <w:rsid w:val="00F37045"/>
    <w:rsid w:val="00F4428A"/>
    <w:rsid w:val="00F545FA"/>
    <w:rsid w:val="00F658FD"/>
    <w:rsid w:val="00F721A5"/>
    <w:rsid w:val="00F72DFC"/>
    <w:rsid w:val="00F82FD7"/>
    <w:rsid w:val="00F968B8"/>
    <w:rsid w:val="00FA0980"/>
    <w:rsid w:val="00FA1042"/>
    <w:rsid w:val="00FA7879"/>
    <w:rsid w:val="00FB0293"/>
    <w:rsid w:val="00FC2BF1"/>
    <w:rsid w:val="00FC691A"/>
    <w:rsid w:val="00FD7164"/>
    <w:rsid w:val="00FE1E20"/>
    <w:rsid w:val="00FE5FA4"/>
    <w:rsid w:val="00FF113A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1D8D"/>
  <w15:docId w15:val="{37D09023-3D46-4558-98DF-817A2F01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CB"/>
  </w:style>
  <w:style w:type="paragraph" w:styleId="Heading1">
    <w:name w:val="heading 1"/>
    <w:basedOn w:val="Normal"/>
    <w:next w:val="Normal"/>
    <w:link w:val="Heading1Char"/>
    <w:qFormat/>
    <w:rsid w:val="00C706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60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6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473E"/>
    <w:pPr>
      <w:tabs>
        <w:tab w:val="center" w:pos="4680"/>
        <w:tab w:val="right" w:pos="9360"/>
      </w:tabs>
    </w:pPr>
    <w:rPr>
      <w:rFonts w:asciiTheme="minorHAnsi" w:hAnsi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47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73E"/>
    <w:pPr>
      <w:tabs>
        <w:tab w:val="center" w:pos="4680"/>
        <w:tab w:val="right" w:pos="9360"/>
      </w:tabs>
    </w:pPr>
    <w:rPr>
      <w:rFonts w:asciiTheme="minorHAnsi" w:hAnsi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473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1600C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E16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E160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160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160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16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rsid w:val="00054D7C"/>
    <w:pPr>
      <w:spacing w:after="220" w:line="180" w:lineRule="atLeast"/>
      <w:ind w:left="835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semiHidden/>
    <w:rsid w:val="00054D7C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semiHidden/>
    <w:rsid w:val="00B97D98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B97D98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B97D98"/>
    <w:pPr>
      <w:spacing w:before="220"/>
    </w:pPr>
  </w:style>
  <w:style w:type="character" w:customStyle="1" w:styleId="MessageHeaderLabel">
    <w:name w:val="Message Header Label"/>
    <w:rsid w:val="00B97D9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97D98"/>
    <w:pPr>
      <w:pBdr>
        <w:bottom w:val="single" w:sz="6" w:space="15" w:color="auto"/>
      </w:pBdr>
      <w:spacing w:after="320"/>
    </w:pPr>
  </w:style>
  <w:style w:type="character" w:styleId="Strong">
    <w:name w:val="Strong"/>
    <w:basedOn w:val="DefaultParagraphFont"/>
    <w:qFormat/>
    <w:rsid w:val="00B97D98"/>
    <w:rPr>
      <w:b/>
      <w:bCs/>
    </w:rPr>
  </w:style>
  <w:style w:type="paragraph" w:customStyle="1" w:styleId="SenderAddress">
    <w:name w:val="Sender Address"/>
    <w:basedOn w:val="Normal"/>
    <w:rsid w:val="00337400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37400"/>
    <w:pPr>
      <w:spacing w:after="480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37400"/>
    <w:rPr>
      <w:sz w:val="24"/>
      <w:szCs w:val="24"/>
    </w:rPr>
  </w:style>
  <w:style w:type="paragraph" w:customStyle="1" w:styleId="RecipientAddress">
    <w:name w:val="Recipient Address"/>
    <w:basedOn w:val="Normal"/>
    <w:rsid w:val="00337400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37400"/>
    <w:pPr>
      <w:spacing w:before="480" w:after="240"/>
    </w:pPr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337400"/>
    <w:rPr>
      <w:sz w:val="24"/>
      <w:szCs w:val="24"/>
    </w:rPr>
  </w:style>
  <w:style w:type="paragraph" w:styleId="Closing">
    <w:name w:val="Closing"/>
    <w:basedOn w:val="Normal"/>
    <w:link w:val="ClosingChar"/>
    <w:rsid w:val="00337400"/>
    <w:pPr>
      <w:spacing w:after="960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337400"/>
    <w:rPr>
      <w:sz w:val="24"/>
      <w:szCs w:val="24"/>
    </w:rPr>
  </w:style>
  <w:style w:type="paragraph" w:styleId="Signature">
    <w:name w:val="Signature"/>
    <w:basedOn w:val="Normal"/>
    <w:link w:val="SignatureChar"/>
    <w:rsid w:val="00337400"/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33740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7400"/>
    <w:rPr>
      <w:color w:val="80808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0D35"/>
    <w:rPr>
      <w:rFonts w:asciiTheme="minorHAnsi" w:eastAsiaTheme="minorEastAsia" w:hAnsiTheme="minorHAnsi"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0D35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A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lwright\LOCALS~1\Temp\XPgrpwise\BO_Letter%20Template_03_11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MU Fonts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BO_Letter Template_03_1112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plwright</dc:creator>
  <cp:lastModifiedBy>Schultz, Taylor</cp:lastModifiedBy>
  <cp:revision>3</cp:revision>
  <cp:lastPrinted>2012-10-17T22:28:00Z</cp:lastPrinted>
  <dcterms:created xsi:type="dcterms:W3CDTF">2019-11-15T20:46:00Z</dcterms:created>
  <dcterms:modified xsi:type="dcterms:W3CDTF">2019-11-15T20:53:00Z</dcterms:modified>
</cp:coreProperties>
</file>